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7B465E" w:rsidRDefault="00DC1764" w:rsidP="00DC1764">
      <w:pPr>
        <w:pStyle w:val="1"/>
        <w:rPr>
          <w:rFonts w:cs="Times New Roman"/>
          <w:sz w:val="28"/>
          <w:szCs w:val="28"/>
        </w:rPr>
      </w:pPr>
      <w:r w:rsidRPr="007B465E">
        <w:rPr>
          <w:rFonts w:cs="Times New Roman"/>
          <w:sz w:val="28"/>
          <w:szCs w:val="28"/>
        </w:rPr>
        <w:t>Декларация соответствия</w:t>
      </w:r>
      <w:r w:rsidR="00B812FA" w:rsidRPr="007B465E">
        <w:rPr>
          <w:rFonts w:cs="Times New Roman"/>
          <w:sz w:val="28"/>
          <w:szCs w:val="28"/>
        </w:rPr>
        <w:br/>
      </w:r>
      <w:r w:rsidRPr="007B465E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7B465E">
        <w:rPr>
          <w:rFonts w:cs="Times New Roman"/>
          <w:sz w:val="28"/>
          <w:szCs w:val="28"/>
        </w:rPr>
        <w:br/>
      </w:r>
      <w:r w:rsidRPr="007B465E">
        <w:rPr>
          <w:rFonts w:cs="Times New Roman"/>
          <w:sz w:val="28"/>
          <w:szCs w:val="28"/>
        </w:rPr>
        <w:t>требованиям охраны труда</w:t>
      </w:r>
    </w:p>
    <w:p w:rsidR="00B812FA" w:rsidRPr="007B465E" w:rsidRDefault="00B812FA" w:rsidP="00B812FA"/>
    <w:tbl>
      <w:tblPr>
        <w:tblW w:w="0" w:type="auto"/>
        <w:tblLook w:val="01E0"/>
      </w:tblPr>
      <w:tblGrid>
        <w:gridCol w:w="10420"/>
      </w:tblGrid>
      <w:tr w:rsidR="00DC1764" w:rsidRPr="007B465E" w:rsidTr="00377916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</w:rPr>
              <w:br/>
              <w:t>«Детский сад № 11 «Ромашка» города Алушты Республики Крым</w:t>
            </w:r>
          </w:p>
        </w:tc>
      </w:tr>
      <w:tr w:rsidR="00DC1764" w:rsidRPr="007B465E" w:rsidTr="00377916">
        <w:tc>
          <w:tcPr>
            <w:tcW w:w="10420" w:type="dxa"/>
            <w:tcBorders>
              <w:top w:val="single" w:sz="4" w:space="0" w:color="auto"/>
            </w:tcBorders>
          </w:tcPr>
          <w:p w:rsidR="00DC1764" w:rsidRPr="007B465E" w:rsidRDefault="00DC1764" w:rsidP="00377916">
            <w:pPr>
              <w:jc w:val="center"/>
              <w:rPr>
                <w:sz w:val="16"/>
                <w:szCs w:val="16"/>
              </w:rPr>
            </w:pPr>
            <w:proofErr w:type="gramStart"/>
            <w:r w:rsidRPr="007B465E">
              <w:rPr>
                <w:sz w:val="16"/>
                <w:szCs w:val="16"/>
              </w:rPr>
              <w:t>(наименование юридического лица</w:t>
            </w:r>
            <w:r w:rsidR="00E3739F" w:rsidRPr="007B465E">
              <w:rPr>
                <w:sz w:val="16"/>
                <w:szCs w:val="16"/>
              </w:rPr>
              <w:t xml:space="preserve"> </w:t>
            </w:r>
            <w:r w:rsidRPr="007B465E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7B465E" w:rsidTr="00377916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298542, Республика Крым,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Алушта,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Партенит</w:t>
            </w:r>
            <w:proofErr w:type="spellEnd"/>
            <w:r>
              <w:rPr>
                <w:rFonts w:ascii="Times New Roman" w:hAnsi="Times New Roman"/>
              </w:rPr>
              <w:t xml:space="preserve">, ул. Строительная, д. 1; </w:t>
            </w:r>
          </w:p>
        </w:tc>
      </w:tr>
      <w:tr w:rsidR="00DC1764" w:rsidRPr="007B465E" w:rsidTr="0037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B465E" w:rsidRDefault="00DC1764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7B465E" w:rsidTr="0037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9101005474</w:t>
            </w:r>
          </w:p>
        </w:tc>
      </w:tr>
      <w:tr w:rsidR="00DC1764" w:rsidRPr="007B465E" w:rsidTr="0037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B465E" w:rsidRDefault="00DC1764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7B465E" w:rsidTr="0037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ogrn"/>
            <w:bookmarkEnd w:id="3"/>
            <w:r>
              <w:rPr>
                <w:rFonts w:ascii="Times New Roman" w:hAnsi="Times New Roman"/>
              </w:rPr>
              <w:t>1149102171382</w:t>
            </w:r>
          </w:p>
        </w:tc>
      </w:tr>
      <w:tr w:rsidR="00DC1764" w:rsidRPr="007B465E" w:rsidTr="0037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B465E" w:rsidRDefault="00DC1764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7B465E" w:rsidRDefault="00DC1764" w:rsidP="00DC1764"/>
    <w:p w:rsidR="008746BB" w:rsidRPr="007B465E" w:rsidRDefault="008746BB" w:rsidP="008746BB">
      <w:pPr>
        <w:pStyle w:val="ConsPlusNonformat"/>
      </w:pPr>
      <w:r w:rsidRPr="007B465E">
        <w:t>заявляет, что на рабочем месте (рабочих местах)</w:t>
      </w:r>
    </w:p>
    <w:p w:rsidR="008746BB" w:rsidRPr="007B465E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8746BB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7B465E" w:rsidRDefault="008832D0" w:rsidP="008746BB">
            <w:pPr>
              <w:pStyle w:val="ConsPlusNonformat"/>
            </w:pPr>
            <w:r>
              <w:t>82-78-2020-2. Инструктор по физической культуре; 1 чел.</w:t>
            </w:r>
          </w:p>
        </w:tc>
      </w:tr>
      <w:tr w:rsidR="008746BB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B465E" w:rsidRDefault="008746BB" w:rsidP="00377916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7B465E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7B465E" w:rsidRDefault="008832D0" w:rsidP="008746BB">
            <w:pPr>
              <w:pStyle w:val="ConsPlusNonformat"/>
            </w:pPr>
            <w:r>
              <w:t>82-78-2020-5А. Помощник воспитателя; 1 чел.</w:t>
            </w:r>
          </w:p>
        </w:tc>
      </w:tr>
      <w:tr w:rsidR="008746BB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B465E" w:rsidRDefault="008746BB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7B465E" w:rsidRDefault="008832D0" w:rsidP="008746BB">
            <w:pPr>
              <w:pStyle w:val="ConsPlusNonformat"/>
            </w:pPr>
            <w:r>
              <w:t>82-78-2020-6А (82-78-2020-5А). Помощник воспитателя; 1 чел.</w:t>
            </w:r>
          </w:p>
        </w:tc>
      </w:tr>
      <w:tr w:rsidR="008746BB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7B465E" w:rsidRDefault="008832D0" w:rsidP="008746BB">
            <w:pPr>
              <w:pStyle w:val="ConsPlusNonformat"/>
            </w:pPr>
            <w:r>
              <w:t>82-78-2020-7А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82-78-2020-8А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82-78-2020-9А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82-78-2020-10А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82-78-2020-11А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82-78-2020-12А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82-78-2020-13А (82-78-2020-5А). Помощник воспитателя;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82-78-2020-14. Специалист по охране труда;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82-78-2020-15. Сторож; 3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82-78-2020-28. Кастелянша;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82-78-2020-32. Рабочий по комплексному обслуживанию и ремонту зданий;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82-78-2020-33. Дворник;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82-78-2020-35. Уборщик служебных помещений;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82-78-2020-36. Электромонтер по ремонту и обслуживанию электрооборудования;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82-78-2020-37. Заведующий хозяйством;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82-78-2020-38. Заведующий складом;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82-78-2020-39. Специалист (Специалист по кадровому делопроизводству); 1 чел.</w:t>
            </w:r>
          </w:p>
        </w:tc>
      </w:tr>
      <w:tr w:rsidR="008832D0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D0" w:rsidRDefault="008832D0" w:rsidP="008832D0">
            <w:pPr>
              <w:pStyle w:val="ConsPlusNonformat"/>
            </w:pPr>
            <w:r>
              <w:t>82-78-2020-40. Специалист (Специали</w:t>
            </w:r>
            <w:proofErr w:type="gramStart"/>
            <w:r>
              <w:t>ст в сф</w:t>
            </w:r>
            <w:proofErr w:type="gramEnd"/>
            <w:r>
              <w:t>ере закупок); 1 чел.</w:t>
            </w:r>
          </w:p>
        </w:tc>
      </w:tr>
    </w:tbl>
    <w:p w:rsidR="00DC1764" w:rsidRPr="007B465E" w:rsidRDefault="00703987" w:rsidP="008746BB">
      <w:pPr>
        <w:pStyle w:val="ConsPlusNonformat"/>
      </w:pPr>
      <w:r w:rsidRPr="007B465E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7B465E">
        <w:t>труда  соответствуют  государственным нормативным требованиям охраны труда.</w:t>
      </w:r>
    </w:p>
    <w:p w:rsidR="00D551DD" w:rsidRPr="007B465E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7B465E" w:rsidRDefault="00D551DD" w:rsidP="00DC1764">
      <w:pPr>
        <w:pStyle w:val="ConsPlusNonformat"/>
      </w:pPr>
      <w:r w:rsidRPr="007B465E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D030A" w:rsidRPr="007B465E" w:rsidTr="00377916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0A" w:rsidRPr="007B465E" w:rsidRDefault="008832D0" w:rsidP="00377916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эксперта </w:t>
            </w:r>
            <w:r w:rsidRPr="008832D0">
              <w:rPr>
                <w:rFonts w:ascii="Times New Roman" w:hAnsi="Times New Roman"/>
                <w:sz w:val="18"/>
                <w:szCs w:val="18"/>
              </w:rPr>
              <w:t>№ 78-2020-ЗЭ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22.05.2020 г.</w:t>
            </w:r>
          </w:p>
        </w:tc>
      </w:tr>
      <w:tr w:rsidR="009D030A" w:rsidRPr="007B465E" w:rsidTr="00377916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B465E" w:rsidRDefault="00703987" w:rsidP="0037791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B465E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7B465E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7B465E" w:rsidRDefault="00DC1764" w:rsidP="00DC1764">
      <w:pPr>
        <w:pStyle w:val="ConsPlusNonformat"/>
      </w:pPr>
      <w:r w:rsidRPr="007B465E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"РосЭкоАудит";</w:t>
            </w:r>
          </w:p>
        </w:tc>
      </w:tr>
      <w:tr w:rsidR="00B812FA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7B465E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- 310</w:t>
            </w:r>
          </w:p>
        </w:tc>
      </w:tr>
      <w:tr w:rsidR="00B812FA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7B465E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7B465E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7B465E" w:rsidRDefault="00DC1764" w:rsidP="009B7B8F">
      <w:pPr>
        <w:pStyle w:val="ConsPlusNonformat"/>
      </w:pPr>
      <w:r w:rsidRPr="007B465E">
        <w:t xml:space="preserve">Дата подачи декларации </w:t>
      </w:r>
      <w:r w:rsidR="007B465E">
        <w:t xml:space="preserve">«___» __________ </w:t>
      </w:r>
      <w:r w:rsidR="0017545F" w:rsidRPr="007B465E">
        <w:t xml:space="preserve">_____ </w:t>
      </w:r>
      <w:proofErr w:type="gramStart"/>
      <w:r w:rsidR="0017545F" w:rsidRPr="007B465E">
        <w:t>г</w:t>
      </w:r>
      <w:proofErr w:type="gramEnd"/>
      <w:r w:rsidR="0017545F" w:rsidRPr="007B465E">
        <w:t>.</w:t>
      </w:r>
    </w:p>
    <w:p w:rsidR="00B812FA" w:rsidRPr="007B465E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812FA" w:rsidRPr="007B465E" w:rsidTr="00377916">
        <w:tc>
          <w:tcPr>
            <w:tcW w:w="4077" w:type="dxa"/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7B465E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7B465E" w:rsidRDefault="008832D0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</w:rPr>
              <w:t>Габаева</w:t>
            </w:r>
            <w:proofErr w:type="spellEnd"/>
            <w:r>
              <w:rPr>
                <w:rFonts w:ascii="Times New Roman" w:hAnsi="Times New Roman"/>
              </w:rPr>
              <w:t xml:space="preserve"> Мария Дмитриевна</w:t>
            </w:r>
          </w:p>
        </w:tc>
      </w:tr>
      <w:tr w:rsidR="00B812FA" w:rsidRPr="007B465E" w:rsidTr="00377916">
        <w:tc>
          <w:tcPr>
            <w:tcW w:w="4077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7B465E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7B465E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7B465E" w:rsidRDefault="00DC1764" w:rsidP="00DC1764">
      <w:pPr>
        <w:pStyle w:val="ConsPlusNonformat"/>
      </w:pPr>
      <w:r w:rsidRPr="007B465E">
        <w:t>Св</w:t>
      </w:r>
      <w:r w:rsidR="00B812FA" w:rsidRPr="007B465E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7B465E" w:rsidTr="00377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B465E" w:rsidRDefault="00B812FA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7B465E" w:rsidTr="0037791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7B465E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7B465E" w:rsidTr="00377916">
        <w:tc>
          <w:tcPr>
            <w:tcW w:w="2084" w:type="dxa"/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7B465E" w:rsidRDefault="00B812FA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7B465E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7B465E" w:rsidTr="00377916">
        <w:tc>
          <w:tcPr>
            <w:tcW w:w="2084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7B465E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7B465E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812FA" w:rsidRPr="007B465E" w:rsidTr="00377916">
        <w:tc>
          <w:tcPr>
            <w:tcW w:w="2084" w:type="dxa"/>
          </w:tcPr>
          <w:p w:rsidR="00B812FA" w:rsidRPr="007B465E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7B465E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7B465E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B465E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7B465E" w:rsidRDefault="00B812FA" w:rsidP="0037791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7B465E" w:rsidTr="00377916">
        <w:tc>
          <w:tcPr>
            <w:tcW w:w="2084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7B465E" w:rsidRDefault="00B812FA" w:rsidP="00377916">
            <w:pPr>
              <w:jc w:val="center"/>
              <w:rPr>
                <w:sz w:val="16"/>
                <w:szCs w:val="16"/>
              </w:rPr>
            </w:pPr>
            <w:r w:rsidRPr="007B465E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7B465E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7B465E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D0" w:rsidRDefault="008832D0" w:rsidP="0076042D">
      <w:pPr>
        <w:pStyle w:val="a9"/>
      </w:pPr>
      <w:r>
        <w:separator/>
      </w:r>
    </w:p>
  </w:endnote>
  <w:endnote w:type="continuationSeparator" w:id="0">
    <w:p w:rsidR="008832D0" w:rsidRDefault="008832D0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D0" w:rsidRDefault="008832D0" w:rsidP="0076042D">
      <w:pPr>
        <w:pStyle w:val="a9"/>
      </w:pPr>
      <w:r>
        <w:separator/>
      </w:r>
    </w:p>
  </w:footnote>
  <w:footnote w:type="continuationSeparator" w:id="0">
    <w:p w:rsidR="008832D0" w:rsidRDefault="008832D0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&quot;РосЭкоАудит&quot;; 630075, г. Новосибирск, ул. Залесского, 5/1, оф 412; Регистрационный номер - 310 от 24.05.2016 "/>
    <w:docVar w:name="att_zakl" w:val="- заключение;"/>
    <w:docVar w:name="bad_rm" w:val="    "/>
    <w:docVar w:name="boss_fio" w:val="Стрыкова Олеся Валерьевна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oborud" w:val="    "/>
    <w:docVar w:name="operac" w:val="       "/>
    <w:docVar w:name="org_guid" w:val="278A32AF065B4147BC8C2B0C6A693078"/>
    <w:docVar w:name="org_id" w:val="29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2.dot"/>
    <w:docVar w:name="tools" w:val="    "/>
    <w:docVar w:name="version" w:val="51"/>
    <w:docVar w:name="zakl_number" w:val="     "/>
  </w:docVars>
  <w:rsids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7545F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779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65E"/>
    <w:rsid w:val="007B4F01"/>
    <w:rsid w:val="007D1852"/>
    <w:rsid w:val="007D2CEA"/>
    <w:rsid w:val="008355B4"/>
    <w:rsid w:val="008746BB"/>
    <w:rsid w:val="00875447"/>
    <w:rsid w:val="008832D0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9119B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Comp-5</dc:creator>
  <cp:keywords/>
  <dc:description/>
  <cp:lastModifiedBy>Comp-5</cp:lastModifiedBy>
  <cp:revision>1</cp:revision>
  <dcterms:created xsi:type="dcterms:W3CDTF">2020-05-22T10:04:00Z</dcterms:created>
  <dcterms:modified xsi:type="dcterms:W3CDTF">2020-05-22T10:04:00Z</dcterms:modified>
</cp:coreProperties>
</file>